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04F3" w14:textId="77777777" w:rsidR="00D4691A" w:rsidRPr="00752374" w:rsidRDefault="00DC775F" w:rsidP="007C55BD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7C55BD" w:rsidRPr="00752374">
        <w:rPr>
          <w:rFonts w:ascii="ＭＳ 明朝" w:hAnsi="ＭＳ 明朝" w:hint="eastAsia"/>
        </w:rPr>
        <w:t xml:space="preserve">　　　年　　　月　　　日</w:t>
      </w:r>
    </w:p>
    <w:p w14:paraId="46E599C5" w14:textId="77777777" w:rsidR="007A6971" w:rsidRPr="00752374" w:rsidRDefault="007A6971" w:rsidP="007A6971">
      <w:pPr>
        <w:rPr>
          <w:rFonts w:ascii="ＭＳ 明朝" w:hAnsi="ＭＳ 明朝"/>
        </w:rPr>
      </w:pPr>
    </w:p>
    <w:p w14:paraId="7148FCF2" w14:textId="277633A0" w:rsidR="007C55BD" w:rsidRPr="00752374" w:rsidRDefault="00446352" w:rsidP="007C55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柴田学園大学附属</w:t>
      </w:r>
      <w:r w:rsidR="009710F0">
        <w:rPr>
          <w:rFonts w:ascii="ＭＳ 明朝" w:hAnsi="ＭＳ 明朝" w:hint="eastAsia"/>
        </w:rPr>
        <w:t>柴田学園</w:t>
      </w:r>
      <w:r w:rsidR="007C55BD" w:rsidRPr="00752374">
        <w:rPr>
          <w:rFonts w:ascii="ＭＳ 明朝" w:hAnsi="ＭＳ 明朝" w:hint="eastAsia"/>
        </w:rPr>
        <w:t>高等学校長　殿</w:t>
      </w:r>
    </w:p>
    <w:p w14:paraId="181CBCB6" w14:textId="77777777" w:rsidR="007C55BD" w:rsidRPr="00752374" w:rsidRDefault="007C55BD">
      <w:pPr>
        <w:rPr>
          <w:rFonts w:ascii="ＭＳ 明朝" w:hAnsi="ＭＳ 明朝"/>
        </w:rPr>
      </w:pPr>
    </w:p>
    <w:p w14:paraId="21806211" w14:textId="77777777" w:rsidR="007C55BD" w:rsidRPr="00752374" w:rsidRDefault="00D4691A" w:rsidP="00D4691A">
      <w:pPr>
        <w:wordWrap w:val="0"/>
        <w:ind w:right="210"/>
        <w:jc w:val="right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 xml:space="preserve">立　</w:t>
      </w:r>
      <w:r w:rsidR="007C55BD" w:rsidRPr="00752374">
        <w:rPr>
          <w:rFonts w:ascii="ＭＳ 明朝" w:hAnsi="ＭＳ 明朝" w:hint="eastAsia"/>
        </w:rPr>
        <w:t xml:space="preserve">　</w:t>
      </w:r>
      <w:r w:rsidR="00FC7B0D" w:rsidRPr="00752374">
        <w:rPr>
          <w:rFonts w:ascii="ＭＳ 明朝" w:hAnsi="ＭＳ 明朝" w:hint="eastAsia"/>
        </w:rPr>
        <w:t xml:space="preserve">　</w:t>
      </w:r>
      <w:r w:rsidR="007C55BD" w:rsidRPr="00752374">
        <w:rPr>
          <w:rFonts w:ascii="ＭＳ 明朝" w:hAnsi="ＭＳ 明朝" w:hint="eastAsia"/>
        </w:rPr>
        <w:t xml:space="preserve">　　　中学校</w:t>
      </w:r>
      <w:r w:rsidR="006C51E2" w:rsidRPr="00752374">
        <w:rPr>
          <w:rFonts w:ascii="ＭＳ 明朝" w:hAnsi="ＭＳ 明朝" w:hint="eastAsia"/>
        </w:rPr>
        <w:t xml:space="preserve">　　</w:t>
      </w:r>
      <w:r w:rsidR="00FC7B0D" w:rsidRPr="00752374">
        <w:rPr>
          <w:rFonts w:ascii="ＭＳ 明朝" w:hAnsi="ＭＳ 明朝" w:hint="eastAsia"/>
        </w:rPr>
        <w:t xml:space="preserve">　</w:t>
      </w:r>
    </w:p>
    <w:p w14:paraId="553EF8BF" w14:textId="77777777" w:rsidR="007C55BD" w:rsidRPr="00752374" w:rsidRDefault="007C55BD" w:rsidP="007A6971">
      <w:pPr>
        <w:jc w:val="right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 xml:space="preserve">校長　　　　</w:t>
      </w:r>
      <w:r w:rsidR="007A6971" w:rsidRPr="00752374">
        <w:rPr>
          <w:rFonts w:ascii="ＭＳ 明朝" w:hAnsi="ＭＳ 明朝" w:hint="eastAsia"/>
        </w:rPr>
        <w:t xml:space="preserve">　　　　　</w:t>
      </w:r>
      <w:r w:rsidRPr="00752374">
        <w:rPr>
          <w:rFonts w:ascii="ＭＳ 明朝" w:hAnsi="ＭＳ 明朝" w:hint="eastAsia"/>
        </w:rPr>
        <w:t xml:space="preserve">　</w:t>
      </w:r>
      <w:r w:rsidR="00FC7B0D" w:rsidRPr="00752374">
        <w:rPr>
          <w:rFonts w:ascii="ＭＳ 明朝" w:hAnsi="ＭＳ 明朝" w:hint="eastAsia"/>
        </w:rPr>
        <w:t xml:space="preserve">　</w:t>
      </w:r>
      <w:r w:rsidRPr="00752374">
        <w:rPr>
          <w:rFonts w:ascii="ＭＳ 明朝" w:hAnsi="ＭＳ 明朝" w:hint="eastAsia"/>
        </w:rPr>
        <w:t>印</w:t>
      </w:r>
    </w:p>
    <w:p w14:paraId="6BD997AB" w14:textId="77777777" w:rsidR="007C55BD" w:rsidRPr="00752374" w:rsidRDefault="007C55BD">
      <w:pPr>
        <w:rPr>
          <w:rFonts w:ascii="ＭＳ 明朝" w:hAnsi="ＭＳ 明朝"/>
        </w:rPr>
      </w:pPr>
    </w:p>
    <w:p w14:paraId="159C649F" w14:textId="77777777" w:rsidR="007C55BD" w:rsidRPr="00752374" w:rsidRDefault="007C55BD" w:rsidP="007A6971">
      <w:pPr>
        <w:jc w:val="center"/>
        <w:rPr>
          <w:rFonts w:ascii="ＭＳ 明朝" w:hAnsi="ＭＳ 明朝"/>
          <w:w w:val="200"/>
        </w:rPr>
      </w:pPr>
      <w:r w:rsidRPr="00752374">
        <w:rPr>
          <w:rFonts w:ascii="ＭＳ 明朝" w:hAnsi="ＭＳ 明朝" w:hint="eastAsia"/>
          <w:w w:val="200"/>
        </w:rPr>
        <w:t>出願承認申請書について（副申）</w:t>
      </w:r>
    </w:p>
    <w:p w14:paraId="2BCCF803" w14:textId="77777777" w:rsidR="007C55BD" w:rsidRPr="00752374" w:rsidRDefault="007C55BD">
      <w:pPr>
        <w:rPr>
          <w:rFonts w:ascii="ＭＳ 明朝" w:hAnsi="ＭＳ 明朝"/>
        </w:rPr>
      </w:pPr>
    </w:p>
    <w:p w14:paraId="7153532B" w14:textId="77777777" w:rsidR="007C55BD" w:rsidRPr="00752374" w:rsidRDefault="007C55BD" w:rsidP="007A6971">
      <w:pPr>
        <w:ind w:firstLineChars="100" w:firstLine="210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下記生徒（</w:t>
      </w:r>
      <w:r w:rsidR="00FC7B0D" w:rsidRPr="00752374">
        <w:rPr>
          <w:rFonts w:ascii="ＭＳ 明朝" w:hAnsi="ＭＳ 明朝" w:hint="eastAsia"/>
        </w:rPr>
        <w:t>過年度生</w:t>
      </w:r>
      <w:r w:rsidRPr="00752374">
        <w:rPr>
          <w:rFonts w:ascii="ＭＳ 明朝" w:hAnsi="ＭＳ 明朝" w:hint="eastAsia"/>
        </w:rPr>
        <w:t>を含む）の出願承認申請書について事情を調査した結果、以下のとおり副申します。</w:t>
      </w:r>
    </w:p>
    <w:p w14:paraId="24AA8EC9" w14:textId="77777777" w:rsidR="007C55BD" w:rsidRPr="00752374" w:rsidRDefault="007C55BD">
      <w:pPr>
        <w:rPr>
          <w:rFonts w:ascii="ＭＳ 明朝" w:hAnsi="ＭＳ 明朝"/>
        </w:rPr>
      </w:pPr>
    </w:p>
    <w:p w14:paraId="3E3479BB" w14:textId="77777777" w:rsidR="007C55BD" w:rsidRPr="00752374" w:rsidRDefault="007C55BD" w:rsidP="007C55BD">
      <w:pPr>
        <w:pStyle w:val="a3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記</w:t>
      </w:r>
    </w:p>
    <w:p w14:paraId="7E2EC40F" w14:textId="77777777" w:rsidR="007A6971" w:rsidRPr="00752374" w:rsidRDefault="007A6971" w:rsidP="007A6971">
      <w:pPr>
        <w:rPr>
          <w:rFonts w:ascii="ＭＳ 明朝" w:hAnsi="ＭＳ 明朝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135"/>
        <w:gridCol w:w="2693"/>
        <w:gridCol w:w="1276"/>
        <w:gridCol w:w="425"/>
        <w:gridCol w:w="574"/>
        <w:gridCol w:w="1000"/>
      </w:tblGrid>
      <w:tr w:rsidR="007A6971" w:rsidRPr="00752374" w14:paraId="2DB22482" w14:textId="77777777" w:rsidTr="00752374">
        <w:trPr>
          <w:trHeight w:val="454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14:paraId="63247E70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本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A138CCC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B0D161F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30167CF4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性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9C46060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</w:tr>
      <w:tr w:rsidR="007C55BD" w:rsidRPr="00752374" w14:paraId="6402DF7A" w14:textId="77777777" w:rsidTr="00752374">
        <w:trPr>
          <w:trHeight w:val="454"/>
        </w:trPr>
        <w:tc>
          <w:tcPr>
            <w:tcW w:w="1667" w:type="dxa"/>
            <w:vMerge/>
            <w:shd w:val="clear" w:color="auto" w:fill="auto"/>
            <w:vAlign w:val="center"/>
          </w:tcPr>
          <w:p w14:paraId="262F5CB4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2043831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 w14:paraId="76EC5842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A6971" w:rsidRPr="00752374" w14:paraId="491EEBA1" w14:textId="77777777" w:rsidTr="00752374">
        <w:trPr>
          <w:trHeight w:val="454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14:paraId="5D4433B2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保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護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C800E7B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B83DDA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29C4BC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本人との続柄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14:paraId="476D59E8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C55BD" w:rsidRPr="00752374" w14:paraId="0AF6231C" w14:textId="77777777" w:rsidTr="00752374">
        <w:trPr>
          <w:trHeight w:val="454"/>
        </w:trPr>
        <w:tc>
          <w:tcPr>
            <w:tcW w:w="1667" w:type="dxa"/>
            <w:vMerge/>
            <w:shd w:val="clear" w:color="auto" w:fill="auto"/>
            <w:vAlign w:val="center"/>
          </w:tcPr>
          <w:p w14:paraId="42424ADE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43EF627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 w14:paraId="7E75DEED" w14:textId="77777777"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C55BD" w:rsidRPr="00752374" w14:paraId="09278D88" w14:textId="77777777" w:rsidTr="00752374">
        <w:trPr>
          <w:trHeight w:val="2268"/>
        </w:trPr>
        <w:tc>
          <w:tcPr>
            <w:tcW w:w="1667" w:type="dxa"/>
            <w:shd w:val="clear" w:color="auto" w:fill="auto"/>
            <w:vAlign w:val="center"/>
          </w:tcPr>
          <w:p w14:paraId="1FADAA23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理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 xml:space="preserve">　由</w:t>
            </w:r>
          </w:p>
        </w:tc>
        <w:tc>
          <w:tcPr>
            <w:tcW w:w="7103" w:type="dxa"/>
            <w:gridSpan w:val="6"/>
            <w:shd w:val="clear" w:color="auto" w:fill="auto"/>
          </w:tcPr>
          <w:p w14:paraId="6464C6B2" w14:textId="77777777" w:rsidR="007A6971" w:rsidRPr="00752374" w:rsidRDefault="007A6971" w:rsidP="007A6971">
            <w:pPr>
              <w:rPr>
                <w:rFonts w:ascii="ＭＳ 明朝" w:hAnsi="ＭＳ 明朝"/>
              </w:rPr>
            </w:pPr>
          </w:p>
        </w:tc>
      </w:tr>
      <w:tr w:rsidR="007C55BD" w:rsidRPr="00752374" w14:paraId="36DAEDD8" w14:textId="77777777" w:rsidTr="00752374">
        <w:trPr>
          <w:trHeight w:val="2268"/>
        </w:trPr>
        <w:tc>
          <w:tcPr>
            <w:tcW w:w="1667" w:type="dxa"/>
            <w:shd w:val="clear" w:color="auto" w:fill="auto"/>
            <w:vAlign w:val="center"/>
          </w:tcPr>
          <w:p w14:paraId="4D6D5F57" w14:textId="77777777"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 xml:space="preserve">所　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7103" w:type="dxa"/>
            <w:gridSpan w:val="6"/>
            <w:shd w:val="clear" w:color="auto" w:fill="auto"/>
          </w:tcPr>
          <w:p w14:paraId="77EF6AA3" w14:textId="77777777" w:rsidR="007A6971" w:rsidRPr="00752374" w:rsidRDefault="007A6971" w:rsidP="007A6971">
            <w:pPr>
              <w:rPr>
                <w:rFonts w:ascii="ＭＳ 明朝" w:hAnsi="ＭＳ 明朝"/>
              </w:rPr>
            </w:pPr>
          </w:p>
        </w:tc>
      </w:tr>
      <w:tr w:rsidR="00FC7B0D" w:rsidRPr="00752374" w14:paraId="10282743" w14:textId="77777777" w:rsidTr="00752374">
        <w:trPr>
          <w:trHeight w:val="907"/>
        </w:trPr>
        <w:tc>
          <w:tcPr>
            <w:tcW w:w="1667" w:type="dxa"/>
            <w:shd w:val="clear" w:color="auto" w:fill="auto"/>
            <w:vAlign w:val="center"/>
          </w:tcPr>
          <w:p w14:paraId="07E3506A" w14:textId="77777777"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中学校所在地</w:t>
            </w:r>
          </w:p>
          <w:p w14:paraId="369096ED" w14:textId="77777777"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及　び</w:t>
            </w:r>
          </w:p>
          <w:p w14:paraId="63FAC036" w14:textId="77777777"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  <w:spacing w:val="60"/>
                <w:kern w:val="0"/>
                <w:fitText w:val="1260" w:id="709666560"/>
              </w:rPr>
              <w:t>電話番</w:t>
            </w:r>
            <w:r w:rsidRPr="00752374">
              <w:rPr>
                <w:rFonts w:ascii="ＭＳ 明朝" w:hAnsi="ＭＳ 明朝" w:hint="eastAsia"/>
                <w:spacing w:val="30"/>
                <w:kern w:val="0"/>
                <w:fitText w:val="1260" w:id="709666560"/>
              </w:rPr>
              <w:t>号</w:t>
            </w:r>
          </w:p>
        </w:tc>
        <w:tc>
          <w:tcPr>
            <w:tcW w:w="7103" w:type="dxa"/>
            <w:gridSpan w:val="6"/>
            <w:shd w:val="clear" w:color="auto" w:fill="auto"/>
          </w:tcPr>
          <w:p w14:paraId="25ACC7B6" w14:textId="77777777" w:rsidR="00FC7B0D" w:rsidRPr="00752374" w:rsidRDefault="00FC7B0D" w:rsidP="00FC7B0D">
            <w:pPr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〒</w:t>
            </w:r>
          </w:p>
          <w:p w14:paraId="707660C3" w14:textId="77777777" w:rsidR="00FC7B0D" w:rsidRPr="00752374" w:rsidRDefault="00FC7B0D" w:rsidP="00FC7B0D">
            <w:pPr>
              <w:rPr>
                <w:rFonts w:ascii="ＭＳ 明朝" w:hAnsi="ＭＳ 明朝"/>
              </w:rPr>
            </w:pPr>
          </w:p>
          <w:p w14:paraId="086B1C45" w14:textId="77777777" w:rsidR="00FC7B0D" w:rsidRPr="00752374" w:rsidRDefault="00FC7B0D" w:rsidP="00752374">
            <w:pPr>
              <w:ind w:right="840"/>
              <w:jc w:val="right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 xml:space="preserve">電話（　　　　　）　　　　－　　　　　　　</w:t>
            </w:r>
          </w:p>
        </w:tc>
      </w:tr>
    </w:tbl>
    <w:p w14:paraId="6F76DE8C" w14:textId="77777777" w:rsidR="009710F0" w:rsidRDefault="009710F0" w:rsidP="009710F0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理由の欄には、家庭事情などの</w:t>
      </w:r>
      <w:r w:rsidR="007A6971" w:rsidRPr="00752374">
        <w:rPr>
          <w:rFonts w:ascii="ＭＳ 明朝" w:hAnsi="ＭＳ 明朝" w:hint="eastAsia"/>
        </w:rPr>
        <w:t>出願を必要とする理由について、調査の結果を詳細に記</w:t>
      </w:r>
    </w:p>
    <w:p w14:paraId="3E449D51" w14:textId="77777777" w:rsidR="006C51E2" w:rsidRPr="009710F0" w:rsidRDefault="007A6971" w:rsidP="009710F0">
      <w:pPr>
        <w:pStyle w:val="a8"/>
        <w:ind w:leftChars="0" w:left="360"/>
        <w:rPr>
          <w:rFonts w:ascii="ＭＳ 明朝" w:hAnsi="ＭＳ 明朝"/>
        </w:rPr>
      </w:pPr>
      <w:r w:rsidRPr="009710F0">
        <w:rPr>
          <w:rFonts w:ascii="ＭＳ 明朝" w:hAnsi="ＭＳ 明朝" w:hint="eastAsia"/>
        </w:rPr>
        <w:t>入すること。</w:t>
      </w:r>
      <w:r w:rsidR="00FC7B0D" w:rsidRPr="009710F0">
        <w:rPr>
          <w:rFonts w:ascii="ＭＳ 明朝" w:hAnsi="ＭＳ 明朝" w:hint="eastAsia"/>
        </w:rPr>
        <w:t>また、参考となる資料があれば添付すること。</w:t>
      </w:r>
    </w:p>
    <w:p w14:paraId="6953FB06" w14:textId="77777777" w:rsidR="007C55BD" w:rsidRPr="00752374" w:rsidRDefault="006C51E2" w:rsidP="00FC7B0D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用紙の大きさは、日本工業規格Ａ４縦長とする。</w:t>
      </w:r>
    </w:p>
    <w:sectPr w:rsidR="007C55BD" w:rsidRPr="00752374" w:rsidSect="00FC7B0D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F5BF2" w14:textId="77777777" w:rsidR="007F498D" w:rsidRDefault="007F498D" w:rsidP="009710F0">
      <w:r>
        <w:separator/>
      </w:r>
    </w:p>
  </w:endnote>
  <w:endnote w:type="continuationSeparator" w:id="0">
    <w:p w14:paraId="67EA0B93" w14:textId="77777777" w:rsidR="007F498D" w:rsidRDefault="007F498D" w:rsidP="009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0F088" w14:textId="77777777" w:rsidR="007F498D" w:rsidRDefault="007F498D" w:rsidP="009710F0">
      <w:r>
        <w:separator/>
      </w:r>
    </w:p>
  </w:footnote>
  <w:footnote w:type="continuationSeparator" w:id="0">
    <w:p w14:paraId="75996E58" w14:textId="77777777" w:rsidR="007F498D" w:rsidRDefault="007F498D" w:rsidP="0097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B2C80"/>
    <w:multiLevelType w:val="hybridMultilevel"/>
    <w:tmpl w:val="102CB048"/>
    <w:lvl w:ilvl="0" w:tplc="D3BED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F0"/>
    <w:rsid w:val="00055067"/>
    <w:rsid w:val="0013164B"/>
    <w:rsid w:val="00162D9C"/>
    <w:rsid w:val="00202091"/>
    <w:rsid w:val="00381F34"/>
    <w:rsid w:val="00446352"/>
    <w:rsid w:val="005B186D"/>
    <w:rsid w:val="006C51E2"/>
    <w:rsid w:val="00752374"/>
    <w:rsid w:val="007A6971"/>
    <w:rsid w:val="007C55BD"/>
    <w:rsid w:val="007F498D"/>
    <w:rsid w:val="0082625D"/>
    <w:rsid w:val="009710F0"/>
    <w:rsid w:val="009A25BB"/>
    <w:rsid w:val="00AC53B1"/>
    <w:rsid w:val="00BB0498"/>
    <w:rsid w:val="00D4691A"/>
    <w:rsid w:val="00DC775F"/>
    <w:rsid w:val="00EE66E9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B7B97"/>
  <w15:docId w15:val="{AA19C96A-7637-4A8C-BCC8-2FAFAA13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5BD"/>
    <w:pPr>
      <w:jc w:val="center"/>
    </w:pPr>
  </w:style>
  <w:style w:type="character" w:customStyle="1" w:styleId="a4">
    <w:name w:val="記 (文字)"/>
    <w:basedOn w:val="a0"/>
    <w:link w:val="a3"/>
    <w:uiPriority w:val="99"/>
    <w:rsid w:val="007C55BD"/>
  </w:style>
  <w:style w:type="paragraph" w:styleId="a5">
    <w:name w:val="Closing"/>
    <w:basedOn w:val="a"/>
    <w:link w:val="a6"/>
    <w:uiPriority w:val="99"/>
    <w:unhideWhenUsed/>
    <w:rsid w:val="007C55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C55BD"/>
  </w:style>
  <w:style w:type="table" w:styleId="a7">
    <w:name w:val="Table Grid"/>
    <w:basedOn w:val="a1"/>
    <w:uiPriority w:val="59"/>
    <w:rsid w:val="007C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9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D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2D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10F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10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179;&#25104;&#65299;&#65297;&#24180;&#24230;&#20837;&#35430;\hukushi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0719-F8DE-4254-9552-60A0DC0B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hukushin.dot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T.MASUTA</cp:lastModifiedBy>
  <cp:revision>2</cp:revision>
  <cp:lastPrinted>2018-06-20T02:20:00Z</cp:lastPrinted>
  <dcterms:created xsi:type="dcterms:W3CDTF">2022-09-01T01:22:00Z</dcterms:created>
  <dcterms:modified xsi:type="dcterms:W3CDTF">2022-09-01T01:22:00Z</dcterms:modified>
</cp:coreProperties>
</file>